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8D254" w14:textId="73258048" w:rsidR="00457CF1" w:rsidRDefault="00457CF1" w:rsidP="00DF79AD"/>
    <w:p w14:paraId="00B72ECA" w14:textId="35DB72DA" w:rsidR="009F1064" w:rsidRDefault="009F1064" w:rsidP="00DF79AD">
      <w:r>
        <w:t xml:space="preserve">Date:  </w:t>
      </w:r>
    </w:p>
    <w:p w14:paraId="784BBC5F" w14:textId="77777777" w:rsidR="00F9014B" w:rsidRDefault="00F9014B" w:rsidP="00DF79AD"/>
    <w:sectPr w:rsidR="00F901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2880" w:right="144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60F7DE" w14:textId="77777777" w:rsidR="009A1C70" w:rsidRDefault="009A1C70">
      <w:pPr>
        <w:spacing w:after="0" w:line="240" w:lineRule="auto"/>
      </w:pPr>
      <w:r>
        <w:separator/>
      </w:r>
    </w:p>
  </w:endnote>
  <w:endnote w:type="continuationSeparator" w:id="0">
    <w:p w14:paraId="520191D8" w14:textId="77777777" w:rsidR="009A1C70" w:rsidRDefault="009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2228DB" w14:textId="77777777" w:rsidR="00AC1603" w:rsidRDefault="00FD58FE">
    <w:pPr>
      <w:pStyle w:val="Footer"/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4C75ECC" wp14:editId="5F8C88BC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5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CF3B68F" w14:textId="77777777" w:rsidR="00AC1603" w:rsidRDefault="00AC160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34C75ECC" id="_x0000_s1029" style="position:absolute;margin-left:0;margin-top:0;width:55.1pt;height:11in;z-index:-25164697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" fillcolor="black [3215]" stroked="f" strokeweight="2pt">
              <v:textbox>
                <w:txbxContent>
                  <w:p w14:paraId="2CF3B68F" w14:textId="77777777" w:rsidR="00AC1603" w:rsidRDefault="00AC160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2D666FDC" wp14:editId="4DDE2369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DD87F77" w14:textId="77777777" w:rsidR="00AC1603" w:rsidRDefault="00AC160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2D666FDC" id="_x0000_s1030" style="position:absolute;margin-left:0;margin-top:0;width:55.1pt;height:71.3pt;z-index:-25164595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O/IEQIAAIIEAAAOAAAAZHJzL2Uyb0RvYy54bWysVMtu2zAQvBfoPxC815KNOq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" fillcolor="#ddd [3204]" stroked="f" strokeweight="2pt">
              <v:textbox>
                <w:txbxContent>
                  <w:p w14:paraId="0DD87F77" w14:textId="77777777" w:rsidR="00AC1603" w:rsidRDefault="00AC160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E0160D7" wp14:editId="75ECEEF2">
              <wp:simplePos x="0" y="0"/>
              <mc:AlternateContent>
                <mc:Choice Requires="wp14">
                  <wp:positionH relativeFrom="page">
                    <wp14:pctPosHOffset>2500</wp14:pctPosHOffset>
                  </wp:positionH>
                </mc:Choice>
                <mc:Fallback>
                  <wp:positionH relativeFrom="page">
                    <wp:posOffset>194310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6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75A953D7" w14:textId="77777777" w:rsidR="00AC1603" w:rsidRDefault="00FD58F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E0160D7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Double Bracket 7" o:spid="_x0000_s1031" type="#_x0000_t185" style="position:absolute;margin-left:0;margin-top:0;width:36pt;height:28.8pt;z-index:251671552;visibility:visible;mso-wrap-style:square;mso-width-percent:0;mso-height-percent:0;mso-left-percent:25;mso-top-percent:835;mso-wrap-distance-left:9pt;mso-wrap-distance-top:0;mso-wrap-distance-right:9pt;mso-wrap-distance-bottom:0;mso-position-horizontal-relative:page;mso-position-vertical-relative:page;mso-width-percent:0;mso-height-percent:0;mso-left-percent:25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" filled="t" fillcolor="#ddd [3204]" strokecolor="white [3212]" strokeweight="1pt">
              <v:path arrowok="t"/>
              <v:textbox inset="0,,0">
                <w:txbxContent>
                  <w:p w14:paraId="75A953D7" w14:textId="77777777" w:rsidR="00AC1603" w:rsidRDefault="00FD58FE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2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8037F9" w14:textId="77777777" w:rsidR="00AC1603" w:rsidRDefault="00FD58FE">
    <w:r>
      <w:rPr>
        <w:noProof/>
        <w:color w:val="000000"/>
        <w:lang w:eastAsia="ja-JP"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1D97A7C3" wp14:editId="5E0BA267">
              <wp:simplePos x="0" y="0"/>
              <wp:positionH relativeFrom="page">
                <wp:align>left</wp:align>
              </wp:positionH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5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A223CA9" id="Rectangle 5" o:spid="_x0000_s1026" style="position:absolute;margin-left:0;margin-top:0;width:556.9pt;height:11in;z-index:-251639808;visibility:visible;mso-wrap-style:square;mso-width-percent:910;mso-height-percent:1000;mso-wrap-distance-left:9pt;mso-wrap-distance-top:0;mso-wrap-distance-right:9pt;mso-wrap-distance-bottom:0;mso-position-horizontal:left;mso-position-horizontal-relative:page;mso-position-vertical:center;mso-position-vertical-relative:page;mso-width-percent:91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e9Hiw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nnE84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7F623CF4" wp14:editId="76C96049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5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7C3B1A" w14:textId="77777777" w:rsidR="00AC1603" w:rsidRDefault="00AC160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7F623CF4" id="_x0000_s1032" style="position:absolute;margin-left:0;margin-top:0;width:55.1pt;height:11in;z-index:-251642880;visibility:visible;mso-wrap-style:square;mso-width-percent:90;mso-height-percent:1000;mso-left-percent:910;mso-wrap-distance-left:9pt;mso-wrap-distance-top:0;mso-wrap-distance-right:9pt;mso-wrap-distance-bottom:0;mso-position-horizontal-relative:page;mso-position-vertical:center;mso-position-vertical-relative:page;mso-width-percent:90;mso-height-percent:1000;mso-left-percent:9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" fillcolor="black [3215]" stroked="f" strokeweight="2pt">
              <v:textbox>
                <w:txbxContent>
                  <w:p w14:paraId="037C3B1A" w14:textId="77777777" w:rsidR="00AC1603" w:rsidRDefault="00AC160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267FD645" wp14:editId="114BD163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7072630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53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374D8C" w14:textId="77777777" w:rsidR="00AC1603" w:rsidRDefault="00AC160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267FD645" id="_x0000_s1033" style="position:absolute;margin-left:0;margin-top:0;width:55.1pt;height:71.3pt;z-index:-251641856;visibility:visible;mso-wrap-style:square;mso-width-percent:90;mso-height-percent:90;mso-left-percent:910;mso-top-percent:810;mso-wrap-distance-left:9pt;mso-wrap-distance-top:0;mso-wrap-distance-right:9pt;mso-wrap-distance-bottom:0;mso-position-horizontal-relative:page;mso-position-vertical-relative:page;mso-width-percent:90;mso-height-percent:90;mso-left-percent:91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" fillcolor="#ddd [3204]" stroked="f" strokeweight="2pt">
              <v:textbox>
                <w:txbxContent>
                  <w:p w14:paraId="5E374D8C" w14:textId="77777777" w:rsidR="00AC1603" w:rsidRDefault="00AC160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4AC7EE9" wp14:editId="088D701D">
              <wp:simplePos x="0" y="0"/>
              <mc:AlternateContent>
                <mc:Choice Requires="wp14">
                  <wp:positionH relativeFrom="page">
                    <wp14:pctPosHOffset>91700</wp14:pctPosHOffset>
                  </wp:positionH>
                </mc:Choice>
                <mc:Fallback>
                  <wp:positionH relativeFrom="page">
                    <wp:posOffset>7127240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83500</wp14:pctPosVOffset>
                  </wp:positionV>
                </mc:Choice>
                <mc:Fallback>
                  <wp:positionV relativeFrom="page">
                    <wp:posOffset>8398510</wp:posOffset>
                  </wp:positionV>
                </mc:Fallback>
              </mc:AlternateContent>
              <wp:extent cx="457200" cy="365760"/>
              <wp:effectExtent l="0" t="0" r="0" b="0"/>
              <wp:wrapNone/>
              <wp:docPr id="54" name="Double Bracke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0" cy="365760"/>
                      </a:xfrm>
                      <a:prstGeom prst="bracketPair">
                        <a:avLst/>
                      </a:prstGeom>
                      <a:solidFill>
                        <a:schemeClr val="accent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3B876533" w14:textId="77777777" w:rsidR="00AC1603" w:rsidRDefault="00FD58FE">
                          <w:pPr>
                            <w:jc w:val="center"/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instrText xml:space="preserve"> PAGE    \* MERGEFORMAT </w:instrTex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 w:val="24"/>
                              <w:szCs w:val="20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4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AC7EE9"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_x0000_s1034" type="#_x0000_t185" style="position:absolute;margin-left:0;margin-top:0;width:36pt;height:28.8pt;z-index:251675648;visibility:visible;mso-wrap-style:square;mso-width-percent:0;mso-height-percent:0;mso-left-percent:917;mso-top-percent:835;mso-wrap-distance-left:9pt;mso-wrap-distance-top:0;mso-wrap-distance-right:9pt;mso-wrap-distance-bottom:0;mso-position-horizontal-relative:page;mso-position-vertical-relative:page;mso-width-percent:0;mso-height-percent:0;mso-left-percent:917;mso-top-percent:835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" filled="t" fillcolor="#ddd [3204]" strokecolor="white [3212]" strokeweight="1pt">
              <v:path arrowok="t"/>
              <v:textbox inset="0,,0">
                <w:txbxContent>
                  <w:p w14:paraId="3B876533" w14:textId="77777777" w:rsidR="00AC1603" w:rsidRDefault="00FD58FE">
                    <w:pPr>
                      <w:jc w:val="center"/>
                      <w:rPr>
                        <w:color w:val="FFFFFF" w:themeColor="background1"/>
                        <w:sz w:val="24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instrText xml:space="preserve"> PAGE    \* MERGEFORMAT </w:instrTex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 w:val="24"/>
                        <w:szCs w:val="20"/>
                      </w:rPr>
                      <w:t>1</w:t>
                    </w:r>
                    <w:r>
                      <w:rPr>
                        <w:color w:val="FFFFFF" w:themeColor="background1"/>
                        <w:sz w:val="24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85863" w14:textId="5B4976AD" w:rsidR="008B60BF" w:rsidRPr="005E485A" w:rsidRDefault="009A1C70" w:rsidP="005E485A">
    <w:pPr>
      <w:pStyle w:val="Footer"/>
      <w:ind w:firstLine="720"/>
      <w:rPr>
        <w:color w:val="969696" w:themeColor="accent3"/>
      </w:rPr>
    </w:pPr>
    <w:hyperlink r:id="rId1" w:history="1">
      <w:r w:rsidR="008B60BF" w:rsidRPr="005E485A">
        <w:rPr>
          <w:rStyle w:val="Hyperlink"/>
          <w:color w:val="969696" w:themeColor="accent3"/>
          <w:u w:val="none"/>
        </w:rPr>
        <w:t>prolinemachining.com</w:t>
      </w:r>
    </w:hyperlink>
    <w:r w:rsidR="008B60BF" w:rsidRPr="005E485A">
      <w:rPr>
        <w:color w:val="969696" w:themeColor="accent3"/>
      </w:rPr>
      <w:t xml:space="preserve"> * </w:t>
    </w:r>
    <w:hyperlink r:id="rId2" w:history="1">
      <w:r w:rsidR="008B60BF" w:rsidRPr="005E485A">
        <w:rPr>
          <w:rStyle w:val="Hyperlink"/>
          <w:color w:val="969696" w:themeColor="accent3"/>
          <w:u w:val="none"/>
        </w:rPr>
        <w:t>prolinemachiningllc@gmail.com</w:t>
      </w:r>
    </w:hyperlink>
    <w:r w:rsidR="008B60BF" w:rsidRPr="005E485A">
      <w:rPr>
        <w:color w:val="969696" w:themeColor="accent3"/>
      </w:rPr>
      <w:t xml:space="preserve"> * </w:t>
    </w:r>
    <w:hyperlink r:id="rId3" w:history="1">
      <w:r w:rsidR="008B60BF" w:rsidRPr="005E485A">
        <w:rPr>
          <w:rStyle w:val="Hyperlink"/>
          <w:color w:val="969696" w:themeColor="accent3"/>
          <w:u w:val="none"/>
        </w:rPr>
        <w:t>(307) 696-3176</w:t>
      </w:r>
    </w:hyperlink>
    <w:r w:rsidR="008B60BF" w:rsidRPr="005E485A">
      <w:rPr>
        <w:color w:val="969696" w:themeColor="accent3"/>
      </w:rPr>
      <w:t xml:space="preserve"> * 8 RCS Ct Gillette WY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E99B8" w14:textId="77777777" w:rsidR="009A1C70" w:rsidRDefault="009A1C70">
      <w:pPr>
        <w:spacing w:after="0" w:line="240" w:lineRule="auto"/>
      </w:pPr>
      <w:r>
        <w:separator/>
      </w:r>
    </w:p>
  </w:footnote>
  <w:footnote w:type="continuationSeparator" w:id="0">
    <w:p w14:paraId="4B207DEA" w14:textId="77777777" w:rsidR="009A1C70" w:rsidRDefault="009A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BB8C8" w14:textId="77777777" w:rsidR="00AC1603" w:rsidRDefault="00FD58FE">
    <w:pPr>
      <w:pStyle w:val="Header"/>
    </w:pPr>
    <w:r>
      <w:rPr>
        <w:noProof/>
        <w:color w:val="000000"/>
        <w:lang w:eastAsia="ja-JP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20BDD2A4" wp14:editId="2D46B000">
              <wp:simplePos x="0" y="0"/>
              <mc:AlternateContent>
                <mc:Choice Requires="wp14">
                  <wp:positionH relativeFrom="page">
                    <wp14:pctPosHOffset>9000</wp14:pctPosHOffset>
                  </wp:positionH>
                </mc:Choice>
                <mc:Fallback>
                  <wp:positionH relativeFrom="page">
                    <wp:posOffset>699135</wp:posOffset>
                  </wp:positionH>
                </mc:Fallback>
              </mc:AlternateContent>
              <wp:positionV relativeFrom="page">
                <wp:align>center</wp:align>
              </wp:positionV>
              <wp:extent cx="7072630" cy="10058400"/>
              <wp:effectExtent l="0" t="0" r="0" b="0"/>
              <wp:wrapNone/>
              <wp:docPr id="68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0726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558A9710" id="Rectangle 5" o:spid="_x0000_s1026" style="position:absolute;margin-left:0;margin-top:0;width:556.9pt;height:11in;z-index:-251650048;visibility:visible;mso-wrap-style:square;mso-width-percent:910;mso-height-percent:1000;mso-left-percent:90;mso-wrap-distance-left:9pt;mso-wrap-distance-top:0;mso-wrap-distance-right:9pt;mso-wrap-distance-bottom:0;mso-position-horizontal-relative:page;mso-position-vertical:center;mso-position-vertical-relative:page;mso-width-percent:910;mso-height-percent:1000;mso-left-percent:9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" fillcolor="white [2897]" stroked="f" strokeweight="2pt">
              <v:fill color2="#b2b2b2 [2241]" rotate="t" focusposition="13107f,.5" focussize="-13107f" colors="0 white;.75 white;1 #dadada" focus="100%" type="gradientRadial"/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AC25A" wp14:editId="625E9BB5">
              <wp:simplePos x="0" y="0"/>
              <mc:AlternateContent>
                <mc:Choice Requires="wp14">
                  <wp:positionH relativeFrom="page">
                    <wp14:pctPosHOffset>3500</wp14:pctPosHOffset>
                  </wp:positionH>
                </mc:Choice>
                <mc:Fallback>
                  <wp:positionH relativeFrom="page">
                    <wp:posOffset>271780</wp:posOffset>
                  </wp:positionH>
                </mc:Fallback>
              </mc:AlternateContent>
              <wp:positionV relativeFrom="page">
                <wp:align>center</wp:align>
              </wp:positionV>
              <wp:extent cx="409575" cy="4526280"/>
              <wp:effectExtent l="0" t="0" r="0" b="0"/>
              <wp:wrapNone/>
              <wp:docPr id="69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09575" cy="452628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E2EFD1" w14:textId="77777777" w:rsidR="00AC1603" w:rsidRDefault="00FD58FE">
                          <w:pPr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Resume: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5000</wp14:pctWidth>
              </wp14:sizeRelH>
              <wp14:sizeRelV relativeFrom="page">
                <wp14:pctHeight>45000</wp14:pctHeight>
              </wp14:sizeRelV>
            </wp:anchor>
          </w:drawing>
        </mc:Choice>
        <mc:Fallback>
          <w:pict>
            <v:shapetype w14:anchorId="0BDAC25A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6" type="#_x0000_t202" style="position:absolute;margin-left:0;margin-top:0;width:32.25pt;height:356.4pt;z-index:251667456;visibility:visible;mso-wrap-style:square;mso-width-percent:50;mso-height-percent:450;mso-left-percent:35;mso-wrap-distance-left:9pt;mso-wrap-distance-top:0;mso-wrap-distance-right:9pt;mso-wrap-distance-bottom:0;mso-position-horizontal-relative:page;mso-position-vertical:center;mso-position-vertical-relative:page;mso-width-percent:50;mso-height-percent:450;mso-left-percent:35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" fillcolor="black [3215]" stroked="f" strokeweight=".5pt">
              <v:textbox style="layout-flow:vertical;mso-layout-flow-alt:bottom-to-top">
                <w:txbxContent>
                  <w:p w14:paraId="21E2EFD1" w14:textId="77777777" w:rsidR="00AC1603" w:rsidRDefault="00FD58FE">
                    <w:pPr>
                      <w:jc w:val="center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Resume: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288649D" wp14:editId="2588D086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81000</wp14:pctPosVOffset>
                  </wp:positionV>
                </mc:Choice>
                <mc:Fallback>
                  <wp:positionV relativeFrom="page">
                    <wp:posOffset>8147050</wp:posOffset>
                  </wp:positionV>
                </mc:Fallback>
              </mc:AlternateContent>
              <wp:extent cx="699770" cy="905510"/>
              <wp:effectExtent l="0" t="0" r="0" b="0"/>
              <wp:wrapNone/>
              <wp:docPr id="7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90551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CB92CE" w14:textId="77777777" w:rsidR="00AC1603" w:rsidRDefault="00AC1603"/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9000</wp14:pctHeight>
              </wp14:sizeRelV>
            </wp:anchor>
          </w:drawing>
        </mc:Choice>
        <mc:Fallback>
          <w:pict>
            <v:rect w14:anchorId="6288649D" id="Rectangle 5" o:spid="_x0000_s1027" style="position:absolute;margin-left:0;margin-top:0;width:55.1pt;height:71.3pt;z-index:-251651072;visibility:visible;mso-wrap-style:square;mso-width-percent:90;mso-height-percent:90;mso-left-percent:0;mso-top-percent:810;mso-wrap-distance-left:9pt;mso-wrap-distance-top:0;mso-wrap-distance-right:9pt;mso-wrap-distance-bottom:0;mso-position-horizontal-relative:page;mso-position-vertical-relative:page;mso-width-percent:90;mso-height-percent:90;mso-left-percent:0;mso-top-percent:81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" fillcolor="#ddd [3204]" stroked="f" strokeweight="2pt">
              <v:textbox>
                <w:txbxContent>
                  <w:p w14:paraId="7CCB92CE" w14:textId="77777777" w:rsidR="00AC1603" w:rsidRDefault="00AC1603"/>
                </w:txbxContent>
              </v:textbox>
              <w10:wrap anchorx="page" anchory="page"/>
            </v:rect>
          </w:pict>
        </mc:Fallback>
      </mc:AlternateContent>
    </w: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0CB47754" wp14:editId="02529268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center</wp:align>
              </wp:positionV>
              <wp:extent cx="699770" cy="10058400"/>
              <wp:effectExtent l="0" t="0" r="0" b="0"/>
              <wp:wrapNone/>
              <wp:docPr id="7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99770" cy="1005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2D1A9B5" w14:textId="77777777" w:rsidR="00AC1603" w:rsidRDefault="00AC1603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wrap="square" rtlCol="0" anchor="ctr"/>
                  </wps:wsp>
                </a:graphicData>
              </a:graphic>
              <wp14:sizeRelH relativeFrom="page">
                <wp14:pctWidth>9000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0CB47754" id="Rectangle 4" o:spid="_x0000_s1028" style="position:absolute;margin-left:0;margin-top:0;width:55.1pt;height:11in;z-index:-251652096;visibility:visible;mso-wrap-style:square;mso-width-percent:90;mso-height-percent:1000;mso-left-percent:0;mso-wrap-distance-left:9pt;mso-wrap-distance-top:0;mso-wrap-distance-right:9pt;mso-wrap-distance-bottom:0;mso-position-horizontal-relative:page;mso-position-vertical:center;mso-position-vertical-relative:page;mso-width-percent:90;mso-height-percent:1000;mso-lef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" fillcolor="black [3215]" stroked="f" strokeweight="2pt">
              <v:textbox>
                <w:txbxContent>
                  <w:p w14:paraId="32D1A9B5" w14:textId="77777777" w:rsidR="00AC1603" w:rsidRDefault="00AC1603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E9CFD" w14:textId="77777777" w:rsidR="00040CA8" w:rsidRDefault="00040C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09B8" w14:textId="18742152" w:rsidR="00AC1603" w:rsidRPr="00252586" w:rsidRDefault="001077C9" w:rsidP="003F3A3A">
    <w:pPr>
      <w:pStyle w:val="PersonalName"/>
      <w:jc w:val="right"/>
      <w:rPr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2D01B4CB" wp14:editId="5C917EA4">
              <wp:simplePos x="0" y="0"/>
              <wp:positionH relativeFrom="page">
                <wp:posOffset>11430</wp:posOffset>
              </wp:positionH>
              <wp:positionV relativeFrom="page">
                <wp:posOffset>-87630</wp:posOffset>
              </wp:positionV>
              <wp:extent cx="537210" cy="10180320"/>
              <wp:effectExtent l="19050" t="57150" r="110490" b="68580"/>
              <wp:wrapNone/>
              <wp:docPr id="22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7210" cy="10180320"/>
                      </a:xfrm>
                      <a:prstGeom prst="rect">
                        <a:avLst/>
                      </a:prstGeom>
                      <a:ln/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1F0B32" w14:textId="2FE92889" w:rsidR="007B3D5C" w:rsidRPr="00CE0A94" w:rsidRDefault="00AB7F08" w:rsidP="001077C9">
                          <w:pPr>
                            <w:shd w:val="clear" w:color="auto" w:fill="FFFFFF" w:themeFill="background1"/>
                            <w:spacing w:before="240" w:line="240" w:lineRule="auto"/>
                            <w:jc w:val="center"/>
                            <w:rPr>
                              <w:color w:val="6E6E6E" w:themeColor="accent1" w:themeShade="80"/>
                            </w:rPr>
                          </w:pPr>
                          <w:r>
                            <w:rPr>
                              <w:color w:val="6E6E6E" w:themeColor="accent1" w:themeShade="80"/>
                            </w:rPr>
                            <w:t>Pro Line Machining, LLC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1B4CB"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0;text-align:left;margin-left:.9pt;margin-top:-6.9pt;width:42.3pt;height:801.6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" fillcolor="white [3201]" strokecolor="#ddd [3204]" strokeweight="2pt">
              <v:shadow on="t" color="black" opacity="26214f" origin="-.5" offset="3pt,0"/>
              <v:path arrowok="t"/>
              <v:textbox style="layout-flow:vertical;mso-layout-flow-alt:bottom-to-top">
                <w:txbxContent>
                  <w:p w14:paraId="061F0B32" w14:textId="2FE92889" w:rsidR="007B3D5C" w:rsidRPr="00CE0A94" w:rsidRDefault="00AB7F08" w:rsidP="001077C9">
                    <w:pPr>
                      <w:shd w:val="clear" w:color="auto" w:fill="FFFFFF" w:themeFill="background1"/>
                      <w:spacing w:before="240" w:line="240" w:lineRule="auto"/>
                      <w:jc w:val="center"/>
                      <w:rPr>
                        <w:color w:val="6E6E6E" w:themeColor="accent1" w:themeShade="80"/>
                      </w:rPr>
                    </w:pPr>
                    <w:r>
                      <w:rPr>
                        <w:color w:val="6E6E6E" w:themeColor="accent1" w:themeShade="80"/>
                      </w:rPr>
                      <w:t>Pro Line Machining, LLC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 w:rsidRPr="00252586">
      <w:rPr>
        <w:noProof/>
        <w:color w:val="000000"/>
        <w:sz w:val="36"/>
        <w:szCs w:val="36"/>
      </w:rPr>
      <mc:AlternateContent>
        <mc:Choice Requires="wps">
          <w:drawing>
            <wp:anchor distT="0" distB="0" distL="114300" distR="114300" simplePos="0" relativeHeight="251680768" behindDoc="1" locked="0" layoutInCell="1" allowOverlap="1" wp14:anchorId="2D74AC08" wp14:editId="50BF2764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7301230" cy="10058400"/>
              <wp:effectExtent l="0" t="0" r="0" b="0"/>
              <wp:wrapNone/>
              <wp:docPr id="31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301230" cy="10058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2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2042A0E" w14:textId="61060AED" w:rsidR="007B3D5C" w:rsidRDefault="007B3D5C" w:rsidP="006D7FEE">
                          <w:pPr>
                            <w:jc w:val="both"/>
                          </w:pPr>
                        </w:p>
                        <w:p w14:paraId="47696915" w14:textId="77777777" w:rsidR="00040CA8" w:rsidRDefault="00040CA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rect w14:anchorId="2D74AC08" id="_x0000_s1036" style="position:absolute;left:0;text-align:left;margin-left:523.7pt;margin-top:0;width:574.9pt;height:11in;z-index:-251635712;visibility:visible;mso-wrap-style:square;mso-width-percent:0;mso-height-percent:1000;mso-wrap-distance-left:9pt;mso-wrap-distance-top:0;mso-wrap-distance-right:9pt;mso-wrap-distance-bottom:0;mso-position-horizontal:right;mso-position-horizontal-relative:page;mso-position-vertical:top;mso-position-vertical-relative:page;mso-width-percent:0;mso-height-percent:100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" fillcolor="white [2897]" stroked="f" strokeweight="2pt">
              <v:fill color2="#b2b2b2 [2241]" rotate="t" focusposition="13107f,.5" focussize="-13107f" colors="0 white;.75 white;1 #dadada" focus="100%" type="gradientRadial"/>
              <v:textbox>
                <w:txbxContent>
                  <w:p w14:paraId="22042A0E" w14:textId="61060AED" w:rsidR="007B3D5C" w:rsidRDefault="007B3D5C" w:rsidP="006D7FEE">
                    <w:pPr>
                      <w:jc w:val="both"/>
                    </w:pPr>
                  </w:p>
                  <w:p w14:paraId="47696915" w14:textId="77777777" w:rsidR="00040CA8" w:rsidRDefault="00040CA8"/>
                </w:txbxContent>
              </v:textbox>
              <w10:wrap anchorx="page" anchory="page"/>
            </v:rect>
          </w:pict>
        </mc:Fallback>
      </mc:AlternateContent>
    </w:r>
    <w:r w:rsidR="00DF79AD">
      <w:rPr>
        <w:noProof/>
        <w:color w:val="000000"/>
        <w:sz w:val="36"/>
        <w:szCs w:val="36"/>
        <w14:ligatures w14:val="none"/>
        <w14:numForm w14:val="default"/>
      </w:rPr>
      <w:drawing>
        <wp:anchor distT="0" distB="0" distL="114300" distR="114300" simplePos="0" relativeHeight="251682816" behindDoc="0" locked="0" layoutInCell="1" allowOverlap="1" wp14:anchorId="01C9F114" wp14:editId="3A5CE1E3">
          <wp:simplePos x="0" y="0"/>
          <wp:positionH relativeFrom="column">
            <wp:posOffset>-320040</wp:posOffset>
          </wp:positionH>
          <wp:positionV relativeFrom="paragraph">
            <wp:posOffset>-327660</wp:posOffset>
          </wp:positionV>
          <wp:extent cx="2879090" cy="169926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line Machining logo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090" cy="169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3D5C" w:rsidRPr="00252586">
      <w:rPr>
        <w:sz w:val="36"/>
        <w:szCs w:val="36"/>
      </w:rPr>
      <w:t>Pro Line Machining, LLC</w:t>
    </w:r>
  </w:p>
  <w:p w14:paraId="16A60881" w14:textId="48A84C27" w:rsidR="007B3D5C" w:rsidRDefault="007B3D5C" w:rsidP="007B3D5C">
    <w:pPr>
      <w:pStyle w:val="Header"/>
      <w:jc w:val="right"/>
    </w:pPr>
    <w:r>
      <w:t>8 RCS Ct – PO Box 1927</w:t>
    </w:r>
  </w:p>
  <w:p w14:paraId="56832A51" w14:textId="6FAA5C28" w:rsidR="003F3A3A" w:rsidRDefault="007B3D5C" w:rsidP="003F3A3A">
    <w:pPr>
      <w:pStyle w:val="Header"/>
      <w:jc w:val="right"/>
    </w:pPr>
    <w:r>
      <w:t>Gillette, WY 8271</w:t>
    </w:r>
    <w:r w:rsidR="003F3A3A">
      <w:t>7</w:t>
    </w:r>
  </w:p>
  <w:p w14:paraId="437FF0D0" w14:textId="2763FE59" w:rsidR="003F3A3A" w:rsidRPr="00035E88" w:rsidRDefault="003F3A3A" w:rsidP="003F3A3A">
    <w:pPr>
      <w:pStyle w:val="Header"/>
      <w:jc w:val="right"/>
      <w:rPr>
        <w:sz w:val="6"/>
        <w:szCs w:val="6"/>
      </w:rPr>
    </w:pPr>
  </w:p>
  <w:p w14:paraId="25C9A39C" w14:textId="52EDAFDA" w:rsidR="007B3D5C" w:rsidRPr="003F3A3A" w:rsidRDefault="007B3D5C" w:rsidP="003F3A3A">
    <w:pPr>
      <w:pStyle w:val="Header"/>
      <w:jc w:val="right"/>
      <w:rPr>
        <w:b/>
        <w:bCs/>
        <w:color w:val="000000"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</w:pPr>
    <w:r w:rsidRPr="003F3A3A">
      <w:rPr>
        <w:b/>
        <w:bCs/>
        <w:color w:val="000000"/>
        <w:sz w:val="32"/>
        <w:szCs w:val="3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softEdge">
          <w14:bevelT w14:w="25400" w14:h="38100" w14:prst="circle"/>
        </w14:props3d>
      </w:rPr>
      <w:t>(307) 696-3176</w:t>
    </w:r>
  </w:p>
  <w:p w14:paraId="228C55C5" w14:textId="03801EA2" w:rsidR="003F3A3A" w:rsidRPr="003F3A3A" w:rsidRDefault="009E5BEA" w:rsidP="003F3A3A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2575" behindDoc="0" locked="0" layoutInCell="1" allowOverlap="1" wp14:anchorId="28561852" wp14:editId="160138B3">
              <wp:simplePos x="0" y="0"/>
              <wp:positionH relativeFrom="margin">
                <wp:posOffset>-1112520</wp:posOffset>
              </wp:positionH>
              <wp:positionV relativeFrom="paragraph">
                <wp:posOffset>300355</wp:posOffset>
              </wp:positionV>
              <wp:extent cx="7810500" cy="17526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810500" cy="175260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058355" id="Rectangle 5" o:spid="_x0000_s1026" style="position:absolute;margin-left:-87.6pt;margin-top:23.65pt;width:615pt;height:13.8pt;flip:y;z-index:25167257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" fillcolor="#efefef [661]" stroked="f" strokeweight="2pt">
              <w10:wrap anchorx="margin"/>
            </v:rect>
          </w:pict>
        </mc:Fallback>
      </mc:AlternateContent>
    </w:r>
    <w:r w:rsidR="003F3A3A">
      <w:t>prolinemachiningllc@gmailcom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71C07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B07FD"/>
    <w:multiLevelType w:val="hybridMultilevel"/>
    <w:tmpl w:val="20582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5C"/>
    <w:rsid w:val="0001335B"/>
    <w:rsid w:val="00035E88"/>
    <w:rsid w:val="00040CA8"/>
    <w:rsid w:val="001077C9"/>
    <w:rsid w:val="00246FA9"/>
    <w:rsid w:val="00252586"/>
    <w:rsid w:val="002C7625"/>
    <w:rsid w:val="003F3A3A"/>
    <w:rsid w:val="00457CF1"/>
    <w:rsid w:val="0048535B"/>
    <w:rsid w:val="005E485A"/>
    <w:rsid w:val="006D7FEE"/>
    <w:rsid w:val="00743233"/>
    <w:rsid w:val="007B3D5C"/>
    <w:rsid w:val="008103CF"/>
    <w:rsid w:val="008B60BF"/>
    <w:rsid w:val="0095410C"/>
    <w:rsid w:val="009A1C70"/>
    <w:rsid w:val="009D7F19"/>
    <w:rsid w:val="009E5BEA"/>
    <w:rsid w:val="009F1064"/>
    <w:rsid w:val="009F72C1"/>
    <w:rsid w:val="00AB7F08"/>
    <w:rsid w:val="00AC1603"/>
    <w:rsid w:val="00CE0A94"/>
    <w:rsid w:val="00D47E8E"/>
    <w:rsid w:val="00D8046C"/>
    <w:rsid w:val="00DC033B"/>
    <w:rsid w:val="00DF338C"/>
    <w:rsid w:val="00DF6387"/>
    <w:rsid w:val="00DF79AD"/>
    <w:rsid w:val="00E47A28"/>
    <w:rsid w:val="00F9014B"/>
    <w:rsid w:val="00FD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D7B981"/>
  <w15:docId w15:val="{5FF1FC3F-0AC3-4443-A4DC-55C652DA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160" w:line="264" w:lineRule="auto"/>
    </w:pPr>
    <w:rPr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DDDDDD" w:themeColor="accent1"/>
      <w:sz w:val="32"/>
      <w:szCs w:val="28"/>
      <w14:numForm w14:val="oldSty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000000" w:themeColor="text2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DDDDDD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DDDDDD" w:themeColor="accent1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DDDDDD" w:themeColor="accent1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stParagraph">
    <w:name w:val="List Paragraph"/>
    <w:basedOn w:val="Normal"/>
    <w:uiPriority w:val="34"/>
    <w:qFormat/>
    <w:pPr>
      <w:spacing w:line="240" w:lineRule="auto"/>
      <w:ind w:left="720" w:hanging="288"/>
      <w:contextualSpacing/>
    </w:pPr>
    <w:rPr>
      <w:color w:val="000000" w:themeColor="text2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olor w:val="auto"/>
      <w:sz w:val="32"/>
      <w:szCs w:val="28"/>
      <w14:numForm w14:val="oldSty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olor w:val="auto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uto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auto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auto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rFonts w:eastAsiaTheme="minorEastAsia"/>
      <w:b/>
      <w:bCs/>
      <w:smallCaps/>
      <w:color w:val="000000" w:themeColor="text2"/>
      <w:spacing w:val="6"/>
      <w:sz w:val="20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2"/>
      <w:kern w:val="28"/>
      <w:sz w:val="80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auto"/>
      <w:kern w:val="28"/>
      <w:sz w:val="80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ajorEastAsia" w:cstheme="majorBidi"/>
      <w:iCs/>
      <w:color w:val="000000" w:themeColor="text2"/>
      <w:sz w:val="32"/>
      <w:szCs w:val="24"/>
      <w:lang w:bidi="hi-IN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ajorEastAsia" w:cstheme="majorBidi"/>
      <w:iCs/>
      <w:color w:val="auto"/>
      <w:sz w:val="32"/>
      <w:szCs w:val="24"/>
      <w:lang w:bidi="hi-IN"/>
    </w:rPr>
  </w:style>
  <w:style w:type="character" w:styleId="Strong">
    <w:name w:val="Strong"/>
    <w:basedOn w:val="DefaultParagraphFont"/>
    <w:uiPriority w:val="22"/>
    <w:qFormat/>
    <w:rPr>
      <w:b/>
      <w:bCs/>
      <w14:numForm w14:val="oldStyle"/>
    </w:rPr>
  </w:style>
  <w:style w:type="character" w:styleId="Emphasis">
    <w:name w:val="Emphasis"/>
    <w:basedOn w:val="DefaultParagraphFont"/>
    <w:uiPriority w:val="20"/>
    <w:qFormat/>
    <w:rPr>
      <w:i/>
      <w:iCs/>
      <w:color w:val="auto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pPr>
      <w:spacing w:before="160" w:line="300" w:lineRule="auto"/>
      <w:ind w:left="144" w:right="144"/>
      <w:jc w:val="center"/>
    </w:pPr>
    <w:rPr>
      <w:rFonts w:asciiTheme="majorHAnsi" w:eastAsiaTheme="minorEastAsia" w:hAnsiTheme="majorHAnsi"/>
      <w:i/>
      <w:iCs/>
      <w:color w:val="DDDDDD" w:themeColor="accent1"/>
      <w:sz w:val="24"/>
      <w:lang w:bidi="hi-IN"/>
      <w14:ligatures w14:val="standard"/>
      <w14:numForm w14:val="oldStyle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inorEastAsia" w:hAnsiTheme="majorHAnsi"/>
      <w:i/>
      <w:iCs/>
      <w:color w:val="auto"/>
      <w:sz w:val="24"/>
      <w:lang w:bidi="hi-IN"/>
      <w14:ligatures w14:val="standard"/>
      <w14:numForm w14:val="oldStyle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8" w:color="DDDDDD" w:themeColor="accent1"/>
        <w:left w:val="single" w:sz="36" w:space="8" w:color="DDDDDD" w:themeColor="accent1"/>
        <w:bottom w:val="single" w:sz="36" w:space="8" w:color="DDDDDD" w:themeColor="accent1"/>
        <w:right w:val="single" w:sz="36" w:space="8" w:color="DDDDDD" w:themeColor="accent1"/>
      </w:pBdr>
      <w:shd w:val="clear" w:color="auto" w:fill="DDDDDD" w:themeFill="accent1"/>
      <w:spacing w:before="200" w:after="280" w:line="300" w:lineRule="auto"/>
      <w:ind w:left="936" w:right="936"/>
      <w:jc w:val="center"/>
    </w:pPr>
    <w:rPr>
      <w:rFonts w:eastAsiaTheme="minorEastAsia"/>
      <w:b/>
      <w:bCs/>
      <w:i/>
      <w:iCs/>
      <w:color w:val="FFFFFF" w:themeColor="background1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rFonts w:eastAsiaTheme="minorEastAsia"/>
      <w:b/>
      <w:bCs/>
      <w:i/>
      <w:iCs/>
      <w:color w:val="auto"/>
      <w:sz w:val="21"/>
      <w:shd w:val="clear" w:color="auto" w:fill="DDDDDD" w:themeFill="accent1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auto"/>
    </w:rPr>
  </w:style>
  <w:style w:type="character" w:styleId="IntenseEmphasis">
    <w:name w:val="Intense Emphasis"/>
    <w:aliases w:val="Subsection Intense Emphasis"/>
    <w:basedOn w:val="DefaultParagraphFont"/>
    <w:uiPriority w:val="21"/>
    <w:qFormat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auto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480" w:line="264" w:lineRule="auto"/>
      <w:outlineLvl w:val="9"/>
    </w:pPr>
    <w:rPr>
      <w:b/>
      <w:color w:val="000000"/>
      <w:sz w:val="28"/>
      <w14:numForm w14:val="default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SectionHeading">
    <w:name w:val="Section Heading"/>
    <w:basedOn w:val="Heading1"/>
    <w:next w:val="Normal"/>
    <w:qFormat/>
    <w:rPr>
      <w:b/>
      <w:color w:val="000000" w:themeColor="text2"/>
      <w:sz w:val="24"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Subsection">
    <w:name w:val="Subsection"/>
    <w:basedOn w:val="Heading2"/>
    <w:qFormat/>
    <w:pPr>
      <w:spacing w:before="0"/>
    </w:pPr>
    <w:rPr>
      <w:color w:val="DDDDDD" w:themeColor="accent1"/>
      <w:sz w:val="21"/>
    </w:rPr>
  </w:style>
  <w:style w:type="paragraph" w:customStyle="1" w:styleId="PersonalName">
    <w:name w:val="Personal Name"/>
    <w:basedOn w:val="Title"/>
    <w:qFormat/>
    <w:rPr>
      <w:b/>
      <w:sz w:val="28"/>
      <w:szCs w:val="28"/>
    </w:rPr>
  </w:style>
  <w:style w:type="paragraph" w:customStyle="1" w:styleId="SubsectionDate">
    <w:name w:val="Subsection Date"/>
    <w:basedOn w:val="Normal"/>
    <w:qFormat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Phone">
    <w:name w:val="Phone"/>
    <w:basedOn w:val="NoSpacing"/>
    <w:qFormat/>
    <w:rPr>
      <w:sz w:val="24"/>
    </w:rPr>
  </w:style>
  <w:style w:type="paragraph" w:customStyle="1" w:styleId="SenderAddress">
    <w:name w:val="Sender Address"/>
    <w:basedOn w:val="NoSpacing"/>
    <w:qFormat/>
    <w:pPr>
      <w:spacing w:line="274" w:lineRule="auto"/>
    </w:pPr>
    <w:rPr>
      <w:sz w:val="21"/>
    </w:rPr>
  </w:style>
  <w:style w:type="paragraph" w:customStyle="1" w:styleId="SubsectionText">
    <w:name w:val="Subsection Text"/>
    <w:basedOn w:val="ListBullet"/>
    <w:qFormat/>
    <w:pPr>
      <w:numPr>
        <w:numId w:val="0"/>
      </w:numPr>
      <w:spacing w:line="276" w:lineRule="auto"/>
      <w:ind w:left="360" w:hanging="360"/>
      <w:contextualSpacing w:val="0"/>
    </w:pPr>
    <w:rPr>
      <w:sz w:val="22"/>
    </w:rPr>
  </w:style>
  <w:style w:type="paragraph" w:styleId="ListBullet">
    <w:name w:val="List Bullet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Closing">
    <w:name w:val="Closing"/>
    <w:basedOn w:val="Normal"/>
    <w:link w:val="ClosingChar"/>
    <w:uiPriority w:val="5"/>
    <w:unhideWhenUsed/>
    <w:pPr>
      <w:spacing w:before="480" w:after="960"/>
      <w:contextualSpacing/>
    </w:pPr>
    <w:rPr>
      <w:b/>
      <w:color w:val="000000" w:themeColor="text2"/>
    </w:rPr>
  </w:style>
  <w:style w:type="character" w:customStyle="1" w:styleId="ClosingChar">
    <w:name w:val="Closing Char"/>
    <w:basedOn w:val="DefaultParagraphFont"/>
    <w:link w:val="Closing"/>
    <w:uiPriority w:val="5"/>
    <w:rPr>
      <w:b/>
      <w:color w:val="auto"/>
      <w:sz w:val="21"/>
    </w:rPr>
  </w:style>
  <w:style w:type="paragraph" w:customStyle="1" w:styleId="RecipientAddress">
    <w:name w:val="Recipient Address"/>
    <w:basedOn w:val="NoSpacing"/>
    <w:uiPriority w:val="3"/>
    <w:qFormat/>
    <w:pPr>
      <w:spacing w:after="360"/>
      <w:contextualSpacing/>
    </w:pPr>
    <w:rPr>
      <w:color w:val="000000" w:themeColor="text2"/>
      <w:sz w:val="21"/>
    </w:rPr>
  </w:style>
  <w:style w:type="paragraph" w:styleId="Salutation">
    <w:name w:val="Salutation"/>
    <w:basedOn w:val="NoSpacing"/>
    <w:next w:val="Normal"/>
    <w:link w:val="SalutationChar"/>
    <w:uiPriority w:val="4"/>
    <w:unhideWhenUsed/>
    <w:pPr>
      <w:spacing w:before="480" w:after="320"/>
      <w:contextualSpacing/>
    </w:pPr>
    <w:rPr>
      <w:b/>
      <w:color w:val="000000" w:themeColor="text2"/>
      <w:sz w:val="21"/>
    </w:rPr>
  </w:style>
  <w:style w:type="character" w:customStyle="1" w:styleId="SalutationChar">
    <w:name w:val="Salutation Char"/>
    <w:basedOn w:val="DefaultParagraphFont"/>
    <w:link w:val="Salutation"/>
    <w:uiPriority w:val="4"/>
    <w:rPr>
      <w:b/>
      <w:color w:val="auto"/>
      <w:sz w:val="21"/>
    </w:rPr>
  </w:style>
  <w:style w:type="paragraph" w:styleId="Signature">
    <w:name w:val="Signature"/>
    <w:basedOn w:val="Normal"/>
    <w:link w:val="SignatureChar"/>
    <w:uiPriority w:val="99"/>
    <w:unhideWhenUsed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99"/>
    <w:rPr>
      <w:sz w:val="21"/>
    </w:rPr>
  </w:style>
  <w:style w:type="table" w:styleId="TableGrid">
    <w:name w:val="Table Grid"/>
    <w:basedOn w:val="TableNormal"/>
    <w:uiPriority w:val="59"/>
    <w:rsid w:val="009F7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9F72C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9F72C1"/>
    <w:pPr>
      <w:spacing w:after="0"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1Light-Accent6">
    <w:name w:val="Grid Table 1 Light Accent 6"/>
    <w:basedOn w:val="TableNormal"/>
    <w:uiPriority w:val="46"/>
    <w:rsid w:val="009F72C1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F72C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unhideWhenUsed/>
    <w:rsid w:val="008B60BF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tel:13076963176" TargetMode="External"/><Relationship Id="rId2" Type="http://schemas.openxmlformats.org/officeDocument/2006/relationships/hyperlink" Target="mailto:prolinemachiningllc@gmail.com" TargetMode="External"/><Relationship Id="rId1" Type="http://schemas.openxmlformats.org/officeDocument/2006/relationships/hyperlink" Target="https://prolinemachining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33\AdjacencyResum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FC44080-384C-4593-A3BF-6D68047BB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AdjacencyResume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 Line Machining, LLC</dc:creator>
  <cp:lastModifiedBy>ProLine</cp:lastModifiedBy>
  <cp:revision>5</cp:revision>
  <dcterms:created xsi:type="dcterms:W3CDTF">2019-11-05T04:05:00Z</dcterms:created>
  <dcterms:modified xsi:type="dcterms:W3CDTF">2019-11-05T04:11:00Z</dcterms:modified>
</cp:coreProperties>
</file>